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62B4" w14:textId="3C6A7CD5" w:rsidR="003F398B" w:rsidRPr="0083353D" w:rsidRDefault="0083353D" w:rsidP="0083353D">
      <w:pPr>
        <w:jc w:val="center"/>
        <w:rPr>
          <w:rFonts w:ascii="Calibri" w:hAnsi="Calibri"/>
          <w:b/>
          <w:bCs/>
          <w:sz w:val="24"/>
          <w:szCs w:val="24"/>
        </w:rPr>
      </w:pPr>
      <w:r w:rsidRPr="0083353D">
        <w:rPr>
          <w:rFonts w:ascii="Calibri" w:hAnsi="Calibri"/>
          <w:b/>
          <w:bCs/>
          <w:sz w:val="24"/>
          <w:szCs w:val="24"/>
        </w:rPr>
        <w:t>Demande de stage</w:t>
      </w:r>
    </w:p>
    <w:p w14:paraId="7CE45297" w14:textId="629E0B40" w:rsidR="0083353D" w:rsidRPr="0083353D" w:rsidRDefault="0083353D" w:rsidP="0083353D">
      <w:pPr>
        <w:jc w:val="center"/>
        <w:rPr>
          <w:rFonts w:ascii="Calibri" w:hAnsi="Calibri"/>
          <w:b/>
          <w:sz w:val="24"/>
          <w:szCs w:val="24"/>
        </w:rPr>
      </w:pPr>
      <w:r w:rsidRPr="0083353D">
        <w:rPr>
          <w:rFonts w:ascii="Calibri" w:hAnsi="Calibri"/>
          <w:b/>
          <w:sz w:val="24"/>
          <w:szCs w:val="24"/>
        </w:rPr>
        <w:t>2</w:t>
      </w:r>
      <w:r w:rsidRPr="0083353D">
        <w:rPr>
          <w:rFonts w:ascii="Calibri" w:hAnsi="Calibri"/>
          <w:b/>
          <w:sz w:val="24"/>
          <w:szCs w:val="24"/>
          <w:vertAlign w:val="superscript"/>
        </w:rPr>
        <w:t>nde</w:t>
      </w:r>
      <w:r w:rsidRPr="0083353D">
        <w:rPr>
          <w:rFonts w:ascii="Calibri" w:hAnsi="Calibri"/>
          <w:b/>
          <w:sz w:val="24"/>
          <w:szCs w:val="24"/>
        </w:rPr>
        <w:t xml:space="preserve"> Bac Pro S.A.P.A.T. « Services Aux Personnes et Aux Territoires »</w:t>
      </w:r>
    </w:p>
    <w:p w14:paraId="5E415A1F" w14:textId="74237C56" w:rsidR="0083353D" w:rsidRDefault="0083353D" w:rsidP="0083353D">
      <w:pPr>
        <w:jc w:val="center"/>
        <w:rPr>
          <w:rFonts w:ascii="Calibri" w:hAnsi="Calibri"/>
          <w:b/>
          <w:sz w:val="24"/>
          <w:szCs w:val="24"/>
        </w:rPr>
      </w:pPr>
      <w:r w:rsidRPr="0083353D">
        <w:rPr>
          <w:rFonts w:ascii="Calibri" w:hAnsi="Calibri"/>
          <w:b/>
          <w:sz w:val="24"/>
          <w:szCs w:val="24"/>
          <w:u w:val="single"/>
        </w:rPr>
        <w:t>STAGE n°2</w:t>
      </w:r>
      <w:r w:rsidRPr="0083353D">
        <w:rPr>
          <w:rFonts w:ascii="Calibri" w:hAnsi="Calibri"/>
          <w:b/>
          <w:sz w:val="24"/>
          <w:szCs w:val="24"/>
        </w:rPr>
        <w:t> : « Restauration Collective »</w:t>
      </w:r>
    </w:p>
    <w:p w14:paraId="1065DF43" w14:textId="77777777" w:rsidR="007B601A" w:rsidRPr="0083353D" w:rsidRDefault="007B601A" w:rsidP="0083353D">
      <w:pPr>
        <w:jc w:val="center"/>
        <w:rPr>
          <w:rFonts w:ascii="Calibri" w:hAnsi="Calibri"/>
          <w:b/>
          <w:sz w:val="24"/>
          <w:szCs w:val="24"/>
        </w:rPr>
      </w:pPr>
    </w:p>
    <w:p w14:paraId="781DBE28" w14:textId="5D1D1824" w:rsidR="0083353D" w:rsidRPr="007B601A" w:rsidRDefault="0083353D" w:rsidP="0083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7B601A">
        <w:rPr>
          <w:b/>
          <w:bCs/>
          <w:sz w:val="22"/>
          <w:szCs w:val="22"/>
        </w:rPr>
        <w:t xml:space="preserve">Du </w:t>
      </w:r>
      <w:r w:rsidR="007B601A" w:rsidRPr="007B601A">
        <w:rPr>
          <w:b/>
          <w:bCs/>
          <w:sz w:val="22"/>
          <w:szCs w:val="22"/>
        </w:rPr>
        <w:t>15</w:t>
      </w:r>
      <w:r w:rsidRPr="007B601A">
        <w:rPr>
          <w:b/>
          <w:bCs/>
          <w:sz w:val="22"/>
          <w:szCs w:val="22"/>
        </w:rPr>
        <w:t xml:space="preserve"> janvier au </w:t>
      </w:r>
      <w:r w:rsidR="007B601A" w:rsidRPr="007B601A">
        <w:rPr>
          <w:b/>
          <w:bCs/>
          <w:sz w:val="22"/>
          <w:szCs w:val="22"/>
        </w:rPr>
        <w:t>20</w:t>
      </w:r>
      <w:r w:rsidRPr="007B601A">
        <w:rPr>
          <w:b/>
          <w:bCs/>
          <w:sz w:val="22"/>
          <w:szCs w:val="22"/>
        </w:rPr>
        <w:t xml:space="preserve"> janvier 202</w:t>
      </w:r>
      <w:r w:rsidR="007B601A" w:rsidRPr="007B601A">
        <w:rPr>
          <w:b/>
          <w:bCs/>
          <w:sz w:val="22"/>
          <w:szCs w:val="22"/>
        </w:rPr>
        <w:t>4</w:t>
      </w:r>
    </w:p>
    <w:p w14:paraId="2814F4A0" w14:textId="003A9918" w:rsidR="0083353D" w:rsidRPr="007B601A" w:rsidRDefault="0083353D" w:rsidP="0083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7B601A">
        <w:rPr>
          <w:b/>
          <w:bCs/>
          <w:sz w:val="22"/>
          <w:szCs w:val="22"/>
        </w:rPr>
        <w:t xml:space="preserve">Du </w:t>
      </w:r>
      <w:r w:rsidR="007B601A" w:rsidRPr="007B601A">
        <w:rPr>
          <w:b/>
          <w:bCs/>
          <w:sz w:val="22"/>
          <w:szCs w:val="22"/>
        </w:rPr>
        <w:t>29</w:t>
      </w:r>
      <w:r w:rsidRPr="007B601A">
        <w:rPr>
          <w:b/>
          <w:bCs/>
          <w:sz w:val="22"/>
          <w:szCs w:val="22"/>
        </w:rPr>
        <w:t xml:space="preserve"> janvier au </w:t>
      </w:r>
      <w:r w:rsidR="007B601A" w:rsidRPr="007B601A">
        <w:rPr>
          <w:b/>
          <w:bCs/>
          <w:sz w:val="22"/>
          <w:szCs w:val="22"/>
        </w:rPr>
        <w:t>03</w:t>
      </w:r>
      <w:r w:rsidRPr="007B601A">
        <w:rPr>
          <w:b/>
          <w:bCs/>
          <w:sz w:val="22"/>
          <w:szCs w:val="22"/>
        </w:rPr>
        <w:t xml:space="preserve"> </w:t>
      </w:r>
      <w:r w:rsidR="007B601A" w:rsidRPr="007B601A">
        <w:rPr>
          <w:b/>
          <w:bCs/>
          <w:sz w:val="22"/>
          <w:szCs w:val="22"/>
        </w:rPr>
        <w:t>févrie</w:t>
      </w:r>
      <w:r w:rsidRPr="007B601A">
        <w:rPr>
          <w:b/>
          <w:bCs/>
          <w:sz w:val="22"/>
          <w:szCs w:val="22"/>
        </w:rPr>
        <w:t>r 202</w:t>
      </w:r>
      <w:r w:rsidR="007B601A" w:rsidRPr="007B601A">
        <w:rPr>
          <w:b/>
          <w:bCs/>
          <w:sz w:val="22"/>
          <w:szCs w:val="22"/>
        </w:rPr>
        <w:t>4</w:t>
      </w:r>
    </w:p>
    <w:p w14:paraId="46F96DC6" w14:textId="6CEA509D" w:rsidR="0083353D" w:rsidRPr="007B601A" w:rsidRDefault="0083353D" w:rsidP="00833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 w:val="22"/>
          <w:szCs w:val="22"/>
        </w:rPr>
      </w:pPr>
      <w:r w:rsidRPr="007B601A">
        <w:rPr>
          <w:b/>
          <w:bCs/>
          <w:sz w:val="22"/>
          <w:szCs w:val="22"/>
        </w:rPr>
        <w:t xml:space="preserve">Du </w:t>
      </w:r>
      <w:r w:rsidR="007B601A" w:rsidRPr="007B601A">
        <w:rPr>
          <w:b/>
          <w:bCs/>
          <w:sz w:val="22"/>
          <w:szCs w:val="22"/>
        </w:rPr>
        <w:t>5</w:t>
      </w:r>
      <w:r w:rsidRPr="007B601A">
        <w:rPr>
          <w:b/>
          <w:bCs/>
          <w:sz w:val="22"/>
          <w:szCs w:val="22"/>
        </w:rPr>
        <w:t xml:space="preserve"> février</w:t>
      </w:r>
      <w:r w:rsidR="007B601A" w:rsidRPr="007B601A">
        <w:rPr>
          <w:b/>
          <w:bCs/>
          <w:sz w:val="22"/>
          <w:szCs w:val="22"/>
        </w:rPr>
        <w:t xml:space="preserve"> au 10 février</w:t>
      </w:r>
      <w:r w:rsidRPr="007B601A">
        <w:rPr>
          <w:b/>
          <w:bCs/>
          <w:sz w:val="22"/>
          <w:szCs w:val="22"/>
        </w:rPr>
        <w:t xml:space="preserve"> 202</w:t>
      </w:r>
      <w:r w:rsidR="007B601A" w:rsidRPr="007B601A">
        <w:rPr>
          <w:b/>
          <w:bCs/>
          <w:sz w:val="22"/>
          <w:szCs w:val="22"/>
        </w:rPr>
        <w:t>4</w:t>
      </w:r>
    </w:p>
    <w:p w14:paraId="141EE042" w14:textId="77777777" w:rsidR="00892BEC" w:rsidRDefault="00892BEC" w:rsidP="00892BEC">
      <w:pPr>
        <w:rPr>
          <w:sz w:val="24"/>
          <w:szCs w:val="24"/>
        </w:rPr>
      </w:pPr>
    </w:p>
    <w:p w14:paraId="3E6D06CB" w14:textId="7A11B377" w:rsidR="00892BEC" w:rsidRPr="00892BEC" w:rsidRDefault="00892BEC" w:rsidP="00892BEC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892BEC">
        <w:rPr>
          <w:color w:val="D0CECE"/>
          <w:sz w:val="24"/>
          <w:szCs w:val="24"/>
        </w:rPr>
        <w:t xml:space="preserve"> </w:t>
      </w:r>
      <w:r w:rsidRPr="00892BEC">
        <w:rPr>
          <w:sz w:val="24"/>
          <w:szCs w:val="24"/>
        </w:rPr>
        <w:t>l’élève :</w:t>
      </w:r>
    </w:p>
    <w:p w14:paraId="77AA778E" w14:textId="77777777" w:rsidR="00892BEC" w:rsidRPr="00892BEC" w:rsidRDefault="00892BEC" w:rsidP="00892BEC">
      <w:pPr>
        <w:rPr>
          <w:sz w:val="22"/>
          <w:szCs w:val="22"/>
        </w:rPr>
      </w:pPr>
      <w:r w:rsidRPr="00892BEC">
        <w:rPr>
          <w:sz w:val="22"/>
          <w:szCs w:val="22"/>
        </w:rPr>
        <w:t>Nom de l’élève</w:t>
      </w:r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92BEC">
        <w:rPr>
          <w:color w:val="D0CECE"/>
          <w:sz w:val="22"/>
          <w:szCs w:val="22"/>
        </w:rPr>
        <w:t xml:space="preserve"> </w:t>
      </w:r>
    </w:p>
    <w:p w14:paraId="61B96C4F" w14:textId="77777777" w:rsidR="00892BEC" w:rsidRPr="00892BEC" w:rsidRDefault="00892BEC" w:rsidP="00892BEC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892BEC">
        <w:rPr>
          <w:sz w:val="22"/>
          <w:szCs w:val="22"/>
        </w:rPr>
        <w:t>Prénom de l’élève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217CF7EE" w14:textId="77777777" w:rsidR="00892BEC" w:rsidRPr="00892BEC" w:rsidRDefault="00892BEC" w:rsidP="00892BEC">
      <w:pPr>
        <w:rPr>
          <w:color w:val="D0CECE"/>
          <w:sz w:val="22"/>
          <w:szCs w:val="22"/>
        </w:rPr>
      </w:pPr>
      <w:r w:rsidRPr="00892BEC">
        <w:rPr>
          <w:sz w:val="22"/>
          <w:szCs w:val="22"/>
        </w:rPr>
        <w:t xml:space="preserve">Nom de l’entreprise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92BEC">
        <w:rPr>
          <w:color w:val="D0CECE"/>
          <w:sz w:val="22"/>
          <w:szCs w:val="22"/>
        </w:rPr>
        <w:t xml:space="preserve"> </w:t>
      </w:r>
    </w:p>
    <w:p w14:paraId="52402825" w14:textId="77777777" w:rsidR="00892BEC" w:rsidRPr="00892BEC" w:rsidRDefault="00892BEC" w:rsidP="00892BEC">
      <w:pPr>
        <w:rPr>
          <w:rFonts w:ascii="Calibri" w:hAnsi="Calibri" w:cs="Times New Roman"/>
          <w:spacing w:val="0"/>
          <w:sz w:val="22"/>
          <w:szCs w:val="22"/>
        </w:rPr>
      </w:pPr>
      <w:r w:rsidRPr="00892BEC">
        <w:rPr>
          <w:sz w:val="22"/>
          <w:szCs w:val="22"/>
        </w:rPr>
        <w:t>Nom du maître de stage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0251069C" w14:textId="77777777" w:rsidR="00892BEC" w:rsidRPr="00892BEC" w:rsidRDefault="00892BEC" w:rsidP="00892BEC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892BEC">
        <w:rPr>
          <w:sz w:val="22"/>
          <w:szCs w:val="22"/>
        </w:rPr>
        <w:t xml:space="preserve">Adresse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892BEC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92BEC">
        <w:rPr>
          <w:color w:val="D0CECE"/>
          <w:sz w:val="22"/>
          <w:szCs w:val="22"/>
        </w:rPr>
        <w:t xml:space="preserve"> </w:t>
      </w:r>
    </w:p>
    <w:p w14:paraId="7977491D" w14:textId="77777777" w:rsidR="00892BEC" w:rsidRPr="00892BEC" w:rsidRDefault="00892BEC" w:rsidP="00892BEC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892BEC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892BEC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892BEC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892BEC">
        <w:rPr>
          <w:color w:val="D0CECE"/>
          <w:sz w:val="22"/>
          <w:szCs w:val="22"/>
        </w:rPr>
        <w:t xml:space="preserve"> </w:t>
      </w:r>
    </w:p>
    <w:p w14:paraId="703CD173" w14:textId="77777777" w:rsidR="00892BEC" w:rsidRPr="00892BEC" w:rsidRDefault="00892BEC" w:rsidP="00892BEC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892BEC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683C198B" w14:textId="77777777" w:rsidR="00892BEC" w:rsidRPr="00892BEC" w:rsidRDefault="00892BEC" w:rsidP="00892BEC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892BEC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892BEC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892BEC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40D820BF" w14:textId="77777777" w:rsidR="00892BEC" w:rsidRDefault="00892BEC" w:rsidP="00366B7A">
      <w:pPr>
        <w:tabs>
          <w:tab w:val="left" w:pos="4536"/>
          <w:tab w:val="left" w:pos="6521"/>
        </w:tabs>
        <w:jc w:val="center"/>
        <w:rPr>
          <w:sz w:val="24"/>
          <w:szCs w:val="24"/>
        </w:rPr>
      </w:pPr>
    </w:p>
    <w:p w14:paraId="532B5ED7" w14:textId="60373424" w:rsidR="003F398B" w:rsidRPr="003F398B" w:rsidRDefault="003F398B" w:rsidP="00366B7A">
      <w:pPr>
        <w:tabs>
          <w:tab w:val="left" w:pos="4536"/>
          <w:tab w:val="left" w:pos="6521"/>
        </w:tabs>
        <w:jc w:val="center"/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3C09CC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3C09CC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APRES-MDI</w:t>
            </w:r>
          </w:p>
        </w:tc>
      </w:tr>
      <w:tr w:rsidR="003C09CC" w:rsidRPr="003C09CC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3C09CC" w:rsidRDefault="003F398B" w:rsidP="003C09CC">
            <w:pPr>
              <w:tabs>
                <w:tab w:val="left" w:pos="4395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3C09CC" w:rsidRDefault="003F398B" w:rsidP="003C09CC">
            <w:pPr>
              <w:tabs>
                <w:tab w:val="left" w:pos="1593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3C09CC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3C09CC" w:rsidRDefault="003F398B" w:rsidP="003C09CC">
            <w:pPr>
              <w:tabs>
                <w:tab w:val="left" w:pos="1593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3C09CC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3C09CC" w:rsidRDefault="003F398B" w:rsidP="003C09CC">
            <w:pPr>
              <w:tabs>
                <w:tab w:val="left" w:pos="1593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3C09CC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3C09CC" w:rsidRDefault="003F398B" w:rsidP="003C09CC">
            <w:pPr>
              <w:tabs>
                <w:tab w:val="left" w:pos="1593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3C09CC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3C09CC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3C09CC" w:rsidRDefault="003F398B" w:rsidP="003C09CC">
            <w:pPr>
              <w:tabs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3C09CC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>de</w:t>
            </w:r>
            <w:r w:rsidRPr="003C09CC">
              <w:rPr>
                <w:rFonts w:ascii="Calibri" w:eastAsia="Times New Roman" w:hAnsi="Calibri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4B603058" w:rsidR="003F398B" w:rsidRDefault="003F398B" w:rsidP="003F398B">
      <w:pPr>
        <w:tabs>
          <w:tab w:val="left" w:pos="4536"/>
          <w:tab w:val="left" w:pos="6521"/>
        </w:tabs>
        <w:jc w:val="center"/>
        <w:rPr>
          <w:rFonts w:ascii="Calibri" w:hAnsi="Calibri"/>
          <w:szCs w:val="20"/>
        </w:rPr>
      </w:pPr>
      <w:r w:rsidRPr="003F398B">
        <w:rPr>
          <w:rFonts w:ascii="Calibri" w:hAnsi="Calibri"/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3F398B" w:rsidRDefault="003F398B" w:rsidP="003F398B">
      <w:pPr>
        <w:tabs>
          <w:tab w:val="left" w:pos="4536"/>
          <w:tab w:val="left" w:pos="6521"/>
        </w:tabs>
        <w:rPr>
          <w:rFonts w:ascii="Calibri" w:hAnsi="Calibri"/>
          <w:szCs w:val="20"/>
        </w:rPr>
      </w:pPr>
    </w:p>
    <w:p w14:paraId="6A5963EF" w14:textId="77777777" w:rsidR="003F398B" w:rsidRPr="003F398B" w:rsidRDefault="003F398B" w:rsidP="003F398B">
      <w:pPr>
        <w:tabs>
          <w:tab w:val="left" w:pos="3686"/>
          <w:tab w:val="left" w:pos="4820"/>
          <w:tab w:val="left" w:pos="5670"/>
        </w:tabs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  <w:u w:val="single"/>
        </w:rPr>
        <w:t xml:space="preserve">Tenue Exigée : </w:t>
      </w:r>
      <w:r w:rsidRPr="003F398B">
        <w:rPr>
          <w:rFonts w:ascii="Calibri" w:hAnsi="Calibri"/>
          <w:sz w:val="22"/>
          <w:szCs w:val="22"/>
        </w:rPr>
        <w:tab/>
        <w:t>oui</w:t>
      </w:r>
      <w:r w:rsidRPr="003F398B">
        <w:rPr>
          <w:rFonts w:ascii="Calibri" w:hAnsi="Calibri"/>
          <w:sz w:val="22"/>
          <w:szCs w:val="22"/>
        </w:rPr>
        <w:tab/>
      </w:r>
      <w:r w:rsidRPr="003F398B">
        <w:rPr>
          <w:rFonts w:ascii="Calibri" w:hAnsi="Calibri"/>
          <w:sz w:val="22"/>
          <w:szCs w:val="22"/>
        </w:rPr>
        <w:sym w:font="Wingdings" w:char="F0A8"/>
      </w:r>
      <w:r w:rsidRPr="003F398B">
        <w:rPr>
          <w:rFonts w:ascii="Calibri" w:hAnsi="Calibri"/>
          <w:sz w:val="22"/>
          <w:szCs w:val="22"/>
        </w:rPr>
        <w:tab/>
        <w:t xml:space="preserve">si oui préciser : </w:t>
      </w:r>
    </w:p>
    <w:p w14:paraId="025BB021" w14:textId="77777777" w:rsidR="003F398B" w:rsidRPr="003F398B" w:rsidRDefault="003F398B" w:rsidP="003F398B">
      <w:pPr>
        <w:tabs>
          <w:tab w:val="left" w:pos="3686"/>
          <w:tab w:val="left" w:pos="4820"/>
          <w:tab w:val="left" w:pos="5670"/>
        </w:tabs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</w:rPr>
        <w:tab/>
        <w:t>Non</w:t>
      </w:r>
      <w:r w:rsidRPr="003F398B">
        <w:rPr>
          <w:rFonts w:ascii="Calibri" w:hAnsi="Calibri"/>
          <w:sz w:val="22"/>
          <w:szCs w:val="22"/>
        </w:rPr>
        <w:tab/>
      </w:r>
      <w:r w:rsidRPr="003F398B">
        <w:rPr>
          <w:rFonts w:ascii="Calibri" w:hAnsi="Calibri"/>
          <w:sz w:val="22"/>
          <w:szCs w:val="22"/>
        </w:rPr>
        <w:sym w:font="Wingdings" w:char="F0A8"/>
      </w:r>
    </w:p>
    <w:p w14:paraId="2BEAC20F" w14:textId="77777777" w:rsidR="003F398B" w:rsidRPr="003F398B" w:rsidRDefault="003F398B" w:rsidP="003F398B">
      <w:pPr>
        <w:tabs>
          <w:tab w:val="center" w:pos="7088"/>
        </w:tabs>
        <w:rPr>
          <w:rFonts w:ascii="Calibri" w:hAnsi="Calibri"/>
          <w:sz w:val="22"/>
          <w:szCs w:val="22"/>
        </w:rPr>
      </w:pPr>
      <w:r w:rsidRPr="003F398B">
        <w:rPr>
          <w:rFonts w:ascii="Calibri" w:hAnsi="Calibri"/>
          <w:sz w:val="22"/>
          <w:szCs w:val="22"/>
        </w:rPr>
        <w:t>Date :</w:t>
      </w:r>
      <w:r w:rsidRPr="003F398B">
        <w:rPr>
          <w:rFonts w:ascii="Calibri" w:hAnsi="Calibri"/>
          <w:sz w:val="22"/>
          <w:szCs w:val="22"/>
        </w:rPr>
        <w:tab/>
        <w:t>Nom et signature du responsable de l’entreprise</w:t>
      </w:r>
    </w:p>
    <w:p w14:paraId="68548874" w14:textId="7B6DFB28" w:rsidR="00625B0B" w:rsidRDefault="00625B0B">
      <w:pPr>
        <w:rPr>
          <w:rFonts w:ascii="Roboto Slab" w:hAnsi="Roboto Slab"/>
          <w:sz w:val="22"/>
          <w:szCs w:val="22"/>
        </w:rPr>
      </w:pPr>
    </w:p>
    <w:p w14:paraId="1C9D46A9" w14:textId="58AC73D2" w:rsidR="00AE0CDB" w:rsidRDefault="00AE0CDB">
      <w:pPr>
        <w:rPr>
          <w:rFonts w:ascii="Roboto Slab" w:hAnsi="Roboto Slab"/>
          <w:sz w:val="22"/>
          <w:szCs w:val="22"/>
        </w:rPr>
      </w:pPr>
    </w:p>
    <w:p w14:paraId="1AD8AD6C" w14:textId="77777777" w:rsidR="007B601A" w:rsidRPr="0059510C" w:rsidRDefault="007B601A" w:rsidP="007B601A">
      <w:pPr>
        <w:pStyle w:val="Paragraphedeliste"/>
        <w:numPr>
          <w:ilvl w:val="0"/>
          <w:numId w:val="32"/>
        </w:numPr>
        <w:jc w:val="center"/>
        <w:rPr>
          <w:b/>
          <w:sz w:val="16"/>
          <w:szCs w:val="16"/>
        </w:rPr>
      </w:pPr>
    </w:p>
    <w:p w14:paraId="0581D9AF" w14:textId="77777777" w:rsidR="007B601A" w:rsidRPr="007B601A" w:rsidRDefault="007B601A" w:rsidP="007B601A">
      <w:pPr>
        <w:pStyle w:val="Paragraphedeliste"/>
        <w:ind w:left="0"/>
        <w:rPr>
          <w:b/>
          <w:sz w:val="24"/>
          <w:szCs w:val="24"/>
          <w:u w:val="single"/>
        </w:rPr>
      </w:pPr>
      <w:r w:rsidRPr="007B601A">
        <w:rPr>
          <w:b/>
          <w:sz w:val="24"/>
          <w:szCs w:val="24"/>
          <w:u w:val="single"/>
        </w:rPr>
        <w:t>Objectifs du stage :</w:t>
      </w:r>
    </w:p>
    <w:p w14:paraId="6188D30F" w14:textId="77777777" w:rsidR="007B601A" w:rsidRPr="007B601A" w:rsidRDefault="007B601A" w:rsidP="007B601A">
      <w:pPr>
        <w:spacing w:line="240" w:lineRule="auto"/>
        <w:ind w:firstLine="357"/>
        <w:rPr>
          <w:sz w:val="24"/>
          <w:szCs w:val="24"/>
        </w:rPr>
      </w:pPr>
      <w:r w:rsidRPr="007B601A">
        <w:rPr>
          <w:rFonts w:ascii="Times New Roman" w:hAnsi="Times New Roman" w:cs="Times New Roman"/>
          <w:sz w:val="24"/>
          <w:szCs w:val="24"/>
        </w:rPr>
        <w:t>●</w:t>
      </w:r>
      <w:r w:rsidRPr="007B601A">
        <w:rPr>
          <w:sz w:val="24"/>
          <w:szCs w:val="24"/>
        </w:rPr>
        <w:t xml:space="preserve"> Participer à la préparation des repas</w:t>
      </w:r>
    </w:p>
    <w:p w14:paraId="5915C109" w14:textId="77777777" w:rsidR="007B601A" w:rsidRPr="007B601A" w:rsidRDefault="007B601A" w:rsidP="007B601A">
      <w:pPr>
        <w:spacing w:line="240" w:lineRule="auto"/>
        <w:ind w:firstLine="357"/>
        <w:rPr>
          <w:sz w:val="24"/>
          <w:szCs w:val="24"/>
        </w:rPr>
      </w:pPr>
      <w:r w:rsidRPr="007B601A">
        <w:rPr>
          <w:rFonts w:ascii="Times New Roman" w:hAnsi="Times New Roman" w:cs="Times New Roman"/>
          <w:sz w:val="24"/>
          <w:szCs w:val="24"/>
        </w:rPr>
        <w:t>●</w:t>
      </w:r>
      <w:r w:rsidRPr="007B601A">
        <w:rPr>
          <w:sz w:val="24"/>
          <w:szCs w:val="24"/>
        </w:rPr>
        <w:t xml:space="preserve"> Assurer la distribution des repas</w:t>
      </w:r>
    </w:p>
    <w:p w14:paraId="329B6743" w14:textId="77777777" w:rsidR="007B601A" w:rsidRPr="007B601A" w:rsidRDefault="007B601A" w:rsidP="007B601A">
      <w:pPr>
        <w:spacing w:line="240" w:lineRule="auto"/>
        <w:ind w:firstLine="357"/>
        <w:rPr>
          <w:sz w:val="24"/>
          <w:szCs w:val="24"/>
        </w:rPr>
      </w:pPr>
      <w:r w:rsidRPr="007B601A">
        <w:rPr>
          <w:rFonts w:ascii="Times New Roman" w:hAnsi="Times New Roman" w:cs="Times New Roman"/>
          <w:sz w:val="24"/>
          <w:szCs w:val="24"/>
        </w:rPr>
        <w:t>●</w:t>
      </w:r>
      <w:r w:rsidRPr="007B601A">
        <w:rPr>
          <w:sz w:val="24"/>
          <w:szCs w:val="24"/>
        </w:rPr>
        <w:t xml:space="preserve"> Connaitre et appliquer les r</w:t>
      </w:r>
      <w:r w:rsidRPr="007B601A">
        <w:rPr>
          <w:rFonts w:cs="Roboto"/>
          <w:sz w:val="24"/>
          <w:szCs w:val="24"/>
        </w:rPr>
        <w:t>è</w:t>
      </w:r>
      <w:r w:rsidRPr="007B601A">
        <w:rPr>
          <w:sz w:val="24"/>
          <w:szCs w:val="24"/>
        </w:rPr>
        <w:t>gles d</w:t>
      </w:r>
      <w:r w:rsidRPr="007B601A">
        <w:rPr>
          <w:rFonts w:cs="Roboto"/>
          <w:sz w:val="24"/>
          <w:szCs w:val="24"/>
        </w:rPr>
        <w:t>’</w:t>
      </w:r>
      <w:r w:rsidRPr="007B601A">
        <w:rPr>
          <w:sz w:val="24"/>
          <w:szCs w:val="24"/>
        </w:rPr>
        <w:t>hygi</w:t>
      </w:r>
      <w:r w:rsidRPr="007B601A">
        <w:rPr>
          <w:rFonts w:cs="Roboto"/>
          <w:sz w:val="24"/>
          <w:szCs w:val="24"/>
        </w:rPr>
        <w:t>è</w:t>
      </w:r>
      <w:r w:rsidRPr="007B601A">
        <w:rPr>
          <w:sz w:val="24"/>
          <w:szCs w:val="24"/>
        </w:rPr>
        <w:t>ne et de s</w:t>
      </w:r>
      <w:r w:rsidRPr="007B601A">
        <w:rPr>
          <w:rFonts w:cs="Roboto"/>
          <w:sz w:val="24"/>
          <w:szCs w:val="24"/>
        </w:rPr>
        <w:t>é</w:t>
      </w:r>
      <w:r w:rsidRPr="007B601A">
        <w:rPr>
          <w:sz w:val="24"/>
          <w:szCs w:val="24"/>
        </w:rPr>
        <w:t>curit</w:t>
      </w:r>
      <w:r w:rsidRPr="007B601A">
        <w:rPr>
          <w:rFonts w:cs="Roboto"/>
          <w:sz w:val="24"/>
          <w:szCs w:val="24"/>
        </w:rPr>
        <w:t>é</w:t>
      </w:r>
    </w:p>
    <w:p w14:paraId="0ED54BE3" w14:textId="77777777" w:rsidR="007B601A" w:rsidRPr="007B601A" w:rsidRDefault="007B601A" w:rsidP="007B601A">
      <w:pPr>
        <w:spacing w:line="240" w:lineRule="auto"/>
        <w:ind w:firstLine="357"/>
        <w:rPr>
          <w:sz w:val="24"/>
          <w:szCs w:val="24"/>
        </w:rPr>
      </w:pPr>
      <w:r w:rsidRPr="007B601A">
        <w:rPr>
          <w:rFonts w:ascii="Times New Roman" w:hAnsi="Times New Roman" w:cs="Times New Roman"/>
          <w:sz w:val="24"/>
          <w:szCs w:val="24"/>
        </w:rPr>
        <w:t>●</w:t>
      </w:r>
      <w:r w:rsidRPr="007B601A">
        <w:rPr>
          <w:sz w:val="24"/>
          <w:szCs w:val="24"/>
        </w:rPr>
        <w:t xml:space="preserve"> Prendre connaissance des documents li</w:t>
      </w:r>
      <w:r w:rsidRPr="007B601A">
        <w:rPr>
          <w:rFonts w:cs="Roboto"/>
          <w:sz w:val="24"/>
          <w:szCs w:val="24"/>
        </w:rPr>
        <w:t>é</w:t>
      </w:r>
      <w:r w:rsidRPr="007B601A">
        <w:rPr>
          <w:sz w:val="24"/>
          <w:szCs w:val="24"/>
        </w:rPr>
        <w:t xml:space="preserve">s </w:t>
      </w:r>
      <w:r w:rsidRPr="007B601A">
        <w:rPr>
          <w:rFonts w:cs="Roboto"/>
          <w:sz w:val="24"/>
          <w:szCs w:val="24"/>
        </w:rPr>
        <w:t>à</w:t>
      </w:r>
      <w:r w:rsidRPr="007B601A">
        <w:rPr>
          <w:sz w:val="24"/>
          <w:szCs w:val="24"/>
        </w:rPr>
        <w:t xml:space="preserve"> la tra</w:t>
      </w:r>
      <w:r w:rsidRPr="007B601A">
        <w:rPr>
          <w:rFonts w:cs="Roboto"/>
          <w:sz w:val="24"/>
          <w:szCs w:val="24"/>
        </w:rPr>
        <w:t>ç</w:t>
      </w:r>
      <w:r w:rsidRPr="007B601A">
        <w:rPr>
          <w:sz w:val="24"/>
          <w:szCs w:val="24"/>
        </w:rPr>
        <w:t>abilit</w:t>
      </w:r>
      <w:r w:rsidRPr="007B601A">
        <w:rPr>
          <w:rFonts w:cs="Roboto"/>
          <w:sz w:val="24"/>
          <w:szCs w:val="24"/>
        </w:rPr>
        <w:t>é</w:t>
      </w:r>
    </w:p>
    <w:p w14:paraId="27CCEF13" w14:textId="77777777" w:rsidR="007B601A" w:rsidRPr="007B601A" w:rsidRDefault="007B601A" w:rsidP="007B601A">
      <w:pPr>
        <w:spacing w:line="240" w:lineRule="auto"/>
        <w:ind w:firstLine="357"/>
        <w:rPr>
          <w:sz w:val="24"/>
          <w:szCs w:val="24"/>
        </w:rPr>
      </w:pPr>
    </w:p>
    <w:p w14:paraId="7BFC7ACC" w14:textId="77777777" w:rsidR="007B601A" w:rsidRPr="007B601A" w:rsidRDefault="007B601A" w:rsidP="007B601A">
      <w:pPr>
        <w:rPr>
          <w:b/>
          <w:sz w:val="24"/>
          <w:szCs w:val="24"/>
          <w:u w:val="single"/>
        </w:rPr>
      </w:pPr>
      <w:r w:rsidRPr="007B601A">
        <w:rPr>
          <w:b/>
          <w:sz w:val="24"/>
          <w:szCs w:val="24"/>
          <w:u w:val="single"/>
        </w:rPr>
        <w:t>Lieux de stage autorisés :</w:t>
      </w:r>
    </w:p>
    <w:p w14:paraId="1FFFEE94" w14:textId="77777777" w:rsidR="007B601A" w:rsidRPr="007B601A" w:rsidRDefault="007B601A" w:rsidP="007B601A">
      <w:pPr>
        <w:tabs>
          <w:tab w:val="left" w:pos="9225"/>
        </w:tabs>
        <w:spacing w:line="240" w:lineRule="auto"/>
        <w:ind w:left="705"/>
        <w:rPr>
          <w:sz w:val="24"/>
          <w:szCs w:val="24"/>
        </w:rPr>
      </w:pPr>
      <w:r w:rsidRPr="007B601A">
        <w:rPr>
          <w:sz w:val="24"/>
          <w:szCs w:val="24"/>
        </w:rPr>
        <w:sym w:font="Wingdings" w:char="F046"/>
      </w:r>
      <w:r w:rsidRPr="007B601A">
        <w:rPr>
          <w:sz w:val="24"/>
          <w:szCs w:val="24"/>
        </w:rPr>
        <w:t xml:space="preserve"> Service restauration des E.H.P.A.D. </w:t>
      </w:r>
    </w:p>
    <w:p w14:paraId="38707104" w14:textId="77777777" w:rsidR="007B601A" w:rsidRPr="007B601A" w:rsidRDefault="007B601A" w:rsidP="007B601A">
      <w:pPr>
        <w:tabs>
          <w:tab w:val="left" w:pos="708"/>
          <w:tab w:val="left" w:pos="1416"/>
          <w:tab w:val="left" w:pos="2124"/>
          <w:tab w:val="left" w:pos="2832"/>
          <w:tab w:val="left" w:pos="3555"/>
        </w:tabs>
        <w:spacing w:line="240" w:lineRule="auto"/>
        <w:rPr>
          <w:sz w:val="24"/>
          <w:szCs w:val="24"/>
        </w:rPr>
      </w:pPr>
      <w:r w:rsidRPr="007B601A">
        <w:rPr>
          <w:sz w:val="24"/>
          <w:szCs w:val="24"/>
        </w:rPr>
        <w:tab/>
      </w:r>
      <w:r w:rsidRPr="007B601A">
        <w:rPr>
          <w:sz w:val="24"/>
          <w:szCs w:val="24"/>
        </w:rPr>
        <w:sym w:font="Wingdings" w:char="F046"/>
      </w:r>
      <w:r w:rsidRPr="007B601A">
        <w:rPr>
          <w:sz w:val="24"/>
          <w:szCs w:val="24"/>
        </w:rPr>
        <w:t xml:space="preserve"> Cantines d’Ecoles, de Collèges, de Lycées (il ne doit pas y avoir seulement la remise en température des plats mais bien la préparation)</w:t>
      </w:r>
    </w:p>
    <w:p w14:paraId="4CAC8AB5" w14:textId="77777777" w:rsidR="007B601A" w:rsidRPr="007B601A" w:rsidRDefault="007B601A" w:rsidP="007B601A">
      <w:pPr>
        <w:spacing w:line="240" w:lineRule="auto"/>
        <w:rPr>
          <w:sz w:val="24"/>
          <w:szCs w:val="24"/>
        </w:rPr>
      </w:pPr>
      <w:r w:rsidRPr="007B601A">
        <w:rPr>
          <w:sz w:val="24"/>
          <w:szCs w:val="24"/>
        </w:rPr>
        <w:tab/>
      </w:r>
      <w:r w:rsidRPr="007B601A">
        <w:rPr>
          <w:sz w:val="24"/>
          <w:szCs w:val="24"/>
        </w:rPr>
        <w:sym w:font="Wingdings" w:char="F046"/>
      </w:r>
      <w:r w:rsidRPr="007B601A">
        <w:rPr>
          <w:sz w:val="24"/>
          <w:szCs w:val="24"/>
        </w:rPr>
        <w:t xml:space="preserve"> Restaurants d’entreprises (publics ou privés)</w:t>
      </w:r>
    </w:p>
    <w:p w14:paraId="12521CF2" w14:textId="77777777" w:rsidR="007B601A" w:rsidRPr="007B601A" w:rsidRDefault="007B601A" w:rsidP="007B601A">
      <w:pPr>
        <w:spacing w:line="240" w:lineRule="auto"/>
        <w:rPr>
          <w:sz w:val="24"/>
          <w:szCs w:val="24"/>
        </w:rPr>
      </w:pPr>
      <w:r w:rsidRPr="007B601A">
        <w:rPr>
          <w:sz w:val="24"/>
          <w:szCs w:val="24"/>
        </w:rPr>
        <w:tab/>
      </w:r>
      <w:r w:rsidRPr="007B601A">
        <w:rPr>
          <w:sz w:val="24"/>
          <w:szCs w:val="24"/>
        </w:rPr>
        <w:sym w:font="Wingdings" w:char="F046"/>
      </w:r>
      <w:r w:rsidRPr="007B601A">
        <w:rPr>
          <w:sz w:val="24"/>
          <w:szCs w:val="24"/>
        </w:rPr>
        <w:t xml:space="preserve"> Cuisines centrales</w:t>
      </w:r>
    </w:p>
    <w:p w14:paraId="732D258F" w14:textId="77777777" w:rsidR="007B601A" w:rsidRPr="007B601A" w:rsidRDefault="007B601A" w:rsidP="007B601A">
      <w:pPr>
        <w:spacing w:line="240" w:lineRule="auto"/>
        <w:rPr>
          <w:sz w:val="24"/>
          <w:szCs w:val="24"/>
        </w:rPr>
      </w:pPr>
      <w:r w:rsidRPr="007B601A">
        <w:rPr>
          <w:sz w:val="24"/>
          <w:szCs w:val="24"/>
        </w:rPr>
        <w:tab/>
      </w:r>
      <w:r w:rsidRPr="007B601A">
        <w:rPr>
          <w:sz w:val="24"/>
          <w:szCs w:val="24"/>
        </w:rPr>
        <w:sym w:font="Wingdings" w:char="F046"/>
      </w:r>
      <w:r w:rsidRPr="007B601A">
        <w:rPr>
          <w:sz w:val="24"/>
          <w:szCs w:val="24"/>
        </w:rPr>
        <w:t xml:space="preserve"> Service restauration des Centres Hospitaliers, Cliniques,  …..</w:t>
      </w:r>
    </w:p>
    <w:p w14:paraId="2606E140" w14:textId="77777777" w:rsidR="007B601A" w:rsidRPr="007B601A" w:rsidRDefault="007B601A" w:rsidP="007B601A">
      <w:pPr>
        <w:rPr>
          <w:sz w:val="24"/>
          <w:szCs w:val="24"/>
        </w:rPr>
      </w:pPr>
    </w:p>
    <w:p w14:paraId="70FC294A" w14:textId="77777777" w:rsidR="007B601A" w:rsidRPr="007B601A" w:rsidRDefault="007B601A" w:rsidP="007B601A">
      <w:pPr>
        <w:rPr>
          <w:b/>
          <w:sz w:val="24"/>
          <w:szCs w:val="24"/>
          <w:u w:val="single"/>
        </w:rPr>
      </w:pPr>
      <w:r w:rsidRPr="007B601A">
        <w:rPr>
          <w:b/>
          <w:sz w:val="24"/>
          <w:szCs w:val="24"/>
          <w:u w:val="single"/>
        </w:rPr>
        <w:t>Activités pouvant être réalisées par le/la stagiaire :</w:t>
      </w:r>
    </w:p>
    <w:p w14:paraId="14C9024F" w14:textId="77777777" w:rsidR="007B601A" w:rsidRPr="007B601A" w:rsidRDefault="007B601A" w:rsidP="007B601A">
      <w:pPr>
        <w:rPr>
          <w:b/>
          <w:sz w:val="24"/>
          <w:szCs w:val="24"/>
          <w:u w:val="single"/>
        </w:rPr>
      </w:pPr>
    </w:p>
    <w:p w14:paraId="7E6A3F14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Participer à la gestion des stocks et des matériels</w:t>
      </w:r>
    </w:p>
    <w:p w14:paraId="4D02CCD0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Recueillir et exécuter les consignes des professionnels</w:t>
      </w:r>
    </w:p>
    <w:p w14:paraId="7F782CC9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Identifier les marches à suivre en cas d’urgence, d’accident ou d’imprévus</w:t>
      </w:r>
    </w:p>
    <w:p w14:paraId="405B2A6F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Participer à l’élaboration et au suivi de protocoles d’entretiens des locaux</w:t>
      </w:r>
    </w:p>
    <w:p w14:paraId="0477B148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Préparation et distribution des repas</w:t>
      </w:r>
    </w:p>
    <w:p w14:paraId="7ED8B92C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 xml:space="preserve">Repérer et appliquer les règles d’hygiène </w:t>
      </w:r>
    </w:p>
    <w:p w14:paraId="5B44B8A8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Mettre en œuvre les règles de sécurité</w:t>
      </w:r>
    </w:p>
    <w:p w14:paraId="766CDF9E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Aménager l’espace pour assurer le confort et la sécurité des personnes</w:t>
      </w:r>
    </w:p>
    <w:p w14:paraId="49CBA164" w14:textId="77777777" w:rsidR="007B601A" w:rsidRPr="007B601A" w:rsidRDefault="007B601A" w:rsidP="007B601A">
      <w:pPr>
        <w:pStyle w:val="Paragraphedeliste"/>
        <w:numPr>
          <w:ilvl w:val="0"/>
          <w:numId w:val="32"/>
        </w:numPr>
        <w:spacing w:after="200" w:line="276" w:lineRule="auto"/>
        <w:ind w:hanging="360"/>
        <w:rPr>
          <w:sz w:val="24"/>
          <w:szCs w:val="24"/>
        </w:rPr>
      </w:pPr>
      <w:r w:rsidRPr="007B601A">
        <w:rPr>
          <w:sz w:val="24"/>
          <w:szCs w:val="24"/>
        </w:rPr>
        <w:t>Trier et éliminer les déchets</w:t>
      </w:r>
    </w:p>
    <w:p w14:paraId="23FB4FDF" w14:textId="77777777" w:rsidR="007B601A" w:rsidRDefault="007B601A" w:rsidP="007B601A">
      <w:pPr>
        <w:spacing w:after="200" w:line="276" w:lineRule="auto"/>
        <w:rPr>
          <w:sz w:val="16"/>
          <w:szCs w:val="16"/>
        </w:rPr>
      </w:pPr>
    </w:p>
    <w:p w14:paraId="7B33EFFB" w14:textId="77777777" w:rsidR="007B601A" w:rsidRDefault="007B601A" w:rsidP="007B601A">
      <w:pPr>
        <w:spacing w:after="200" w:line="276" w:lineRule="auto"/>
        <w:rPr>
          <w:sz w:val="16"/>
          <w:szCs w:val="16"/>
        </w:rPr>
      </w:pPr>
    </w:p>
    <w:p w14:paraId="4F8DDE90" w14:textId="0F278456" w:rsidR="00204184" w:rsidRPr="00651EA3" w:rsidRDefault="00204184">
      <w:pPr>
        <w:rPr>
          <w:rFonts w:ascii="Roboto Slab" w:hAnsi="Roboto Slab"/>
        </w:rPr>
      </w:pPr>
    </w:p>
    <w:sectPr w:rsidR="00204184" w:rsidRPr="00651EA3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1256" w14:textId="77777777" w:rsidR="00542C2F" w:rsidRDefault="00542C2F" w:rsidP="00651EA3">
      <w:pPr>
        <w:spacing w:line="240" w:lineRule="auto"/>
      </w:pPr>
      <w:r>
        <w:separator/>
      </w:r>
    </w:p>
  </w:endnote>
  <w:endnote w:type="continuationSeparator" w:id="0">
    <w:p w14:paraId="4B55BDFE" w14:textId="77777777" w:rsidR="00542C2F" w:rsidRDefault="00542C2F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230C20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230C20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230C20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230C20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230C20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A01B" w14:textId="77777777" w:rsidR="00542C2F" w:rsidRDefault="00542C2F" w:rsidP="00651EA3">
      <w:pPr>
        <w:spacing w:line="240" w:lineRule="auto"/>
      </w:pPr>
      <w:r>
        <w:separator/>
      </w:r>
    </w:p>
  </w:footnote>
  <w:footnote w:type="continuationSeparator" w:id="0">
    <w:p w14:paraId="53E2BAE7" w14:textId="77777777" w:rsidR="00542C2F" w:rsidRDefault="00542C2F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6.6pt;height:6.6pt" o:bullet="t">
        <v:imagedata r:id="rId1" o:title="Sans titre - 1-03"/>
      </v:shape>
    </w:pict>
  </w:numPicBullet>
  <w:numPicBullet w:numPicBulletId="1">
    <w:pict>
      <v:shape id="_x0000_i1261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7150">
    <w:abstractNumId w:val="2"/>
  </w:num>
  <w:num w:numId="2" w16cid:durableId="293409790">
    <w:abstractNumId w:val="0"/>
  </w:num>
  <w:num w:numId="3" w16cid:durableId="2099447077">
    <w:abstractNumId w:val="3"/>
  </w:num>
  <w:num w:numId="4" w16cid:durableId="1467434781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493958979">
    <w:abstractNumId w:val="4"/>
  </w:num>
  <w:num w:numId="6" w16cid:durableId="853157099">
    <w:abstractNumId w:val="4"/>
  </w:num>
  <w:num w:numId="7" w16cid:durableId="1341353870">
    <w:abstractNumId w:val="1"/>
  </w:num>
  <w:num w:numId="8" w16cid:durableId="331567698">
    <w:abstractNumId w:val="7"/>
  </w:num>
  <w:num w:numId="9" w16cid:durableId="1479803251">
    <w:abstractNumId w:val="7"/>
  </w:num>
  <w:num w:numId="10" w16cid:durableId="1300457858">
    <w:abstractNumId w:val="7"/>
  </w:num>
  <w:num w:numId="11" w16cid:durableId="1995062789">
    <w:abstractNumId w:val="7"/>
  </w:num>
  <w:num w:numId="12" w16cid:durableId="1252852585">
    <w:abstractNumId w:val="4"/>
  </w:num>
  <w:num w:numId="13" w16cid:durableId="1904830769">
    <w:abstractNumId w:val="4"/>
  </w:num>
  <w:num w:numId="14" w16cid:durableId="817770985">
    <w:abstractNumId w:val="4"/>
  </w:num>
  <w:num w:numId="15" w16cid:durableId="558056379">
    <w:abstractNumId w:val="4"/>
  </w:num>
  <w:num w:numId="16" w16cid:durableId="1055590027">
    <w:abstractNumId w:val="4"/>
  </w:num>
  <w:num w:numId="17" w16cid:durableId="1806506062">
    <w:abstractNumId w:val="4"/>
  </w:num>
  <w:num w:numId="18" w16cid:durableId="407189148">
    <w:abstractNumId w:val="4"/>
  </w:num>
  <w:num w:numId="19" w16cid:durableId="1652366972">
    <w:abstractNumId w:val="4"/>
  </w:num>
  <w:num w:numId="20" w16cid:durableId="1622609057">
    <w:abstractNumId w:val="8"/>
  </w:num>
  <w:num w:numId="21" w16cid:durableId="75831674">
    <w:abstractNumId w:val="5"/>
  </w:num>
  <w:num w:numId="22" w16cid:durableId="1863126042">
    <w:abstractNumId w:val="6"/>
  </w:num>
  <w:num w:numId="23" w16cid:durableId="1749419562">
    <w:abstractNumId w:val="6"/>
  </w:num>
  <w:num w:numId="24" w16cid:durableId="89281453">
    <w:abstractNumId w:val="5"/>
  </w:num>
  <w:num w:numId="25" w16cid:durableId="82268677">
    <w:abstractNumId w:val="5"/>
  </w:num>
  <w:num w:numId="26" w16cid:durableId="390734215">
    <w:abstractNumId w:val="5"/>
  </w:num>
  <w:num w:numId="27" w16cid:durableId="598684069">
    <w:abstractNumId w:val="5"/>
  </w:num>
  <w:num w:numId="28" w16cid:durableId="475029194">
    <w:abstractNumId w:val="5"/>
  </w:num>
  <w:num w:numId="29" w16cid:durableId="1187790341">
    <w:abstractNumId w:val="5"/>
  </w:num>
  <w:num w:numId="30" w16cid:durableId="1510800">
    <w:abstractNumId w:val="5"/>
  </w:num>
  <w:num w:numId="31" w16cid:durableId="1839075634">
    <w:abstractNumId w:val="5"/>
  </w:num>
  <w:num w:numId="32" w16cid:durableId="942416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132425"/>
    <w:rsid w:val="00181168"/>
    <w:rsid w:val="00192838"/>
    <w:rsid w:val="001B361E"/>
    <w:rsid w:val="00204184"/>
    <w:rsid w:val="00230C20"/>
    <w:rsid w:val="00323E31"/>
    <w:rsid w:val="00332A66"/>
    <w:rsid w:val="00366B7A"/>
    <w:rsid w:val="003C09CC"/>
    <w:rsid w:val="003F398B"/>
    <w:rsid w:val="00437781"/>
    <w:rsid w:val="00461720"/>
    <w:rsid w:val="004B1356"/>
    <w:rsid w:val="004E06C6"/>
    <w:rsid w:val="00542C2F"/>
    <w:rsid w:val="00554FC7"/>
    <w:rsid w:val="00556BAB"/>
    <w:rsid w:val="005958AD"/>
    <w:rsid w:val="005A5148"/>
    <w:rsid w:val="005F1826"/>
    <w:rsid w:val="00625B0B"/>
    <w:rsid w:val="006433A0"/>
    <w:rsid w:val="0065152F"/>
    <w:rsid w:val="00651EA3"/>
    <w:rsid w:val="00652526"/>
    <w:rsid w:val="00675599"/>
    <w:rsid w:val="006A22BE"/>
    <w:rsid w:val="006D64E7"/>
    <w:rsid w:val="00721D2C"/>
    <w:rsid w:val="00761ED1"/>
    <w:rsid w:val="00785184"/>
    <w:rsid w:val="007B601A"/>
    <w:rsid w:val="007D2D89"/>
    <w:rsid w:val="007E752F"/>
    <w:rsid w:val="0083353D"/>
    <w:rsid w:val="00892BEC"/>
    <w:rsid w:val="008958DD"/>
    <w:rsid w:val="008F249C"/>
    <w:rsid w:val="009110BC"/>
    <w:rsid w:val="00913B2D"/>
    <w:rsid w:val="00915B44"/>
    <w:rsid w:val="00935935"/>
    <w:rsid w:val="00963F12"/>
    <w:rsid w:val="00986EA1"/>
    <w:rsid w:val="00990465"/>
    <w:rsid w:val="0099718C"/>
    <w:rsid w:val="009C6B00"/>
    <w:rsid w:val="009D32B6"/>
    <w:rsid w:val="009F1534"/>
    <w:rsid w:val="00AA7B50"/>
    <w:rsid w:val="00AD68F9"/>
    <w:rsid w:val="00AE0CDB"/>
    <w:rsid w:val="00B264F7"/>
    <w:rsid w:val="00B81546"/>
    <w:rsid w:val="00B84AEB"/>
    <w:rsid w:val="00B87E4C"/>
    <w:rsid w:val="00BC1D53"/>
    <w:rsid w:val="00BC305E"/>
    <w:rsid w:val="00BF3801"/>
    <w:rsid w:val="00C0194A"/>
    <w:rsid w:val="00C4529E"/>
    <w:rsid w:val="00C508E7"/>
    <w:rsid w:val="00C56F00"/>
    <w:rsid w:val="00CF3143"/>
    <w:rsid w:val="00D14909"/>
    <w:rsid w:val="00DA7654"/>
    <w:rsid w:val="00E20A9A"/>
    <w:rsid w:val="00E356CE"/>
    <w:rsid w:val="00E7529E"/>
    <w:rsid w:val="00EC4A43"/>
    <w:rsid w:val="00EE6029"/>
    <w:rsid w:val="00F16518"/>
    <w:rsid w:val="00F249FB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4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9</cp:revision>
  <cp:lastPrinted>2022-04-12T12:55:00Z</cp:lastPrinted>
  <dcterms:created xsi:type="dcterms:W3CDTF">2023-03-21T12:51:00Z</dcterms:created>
  <dcterms:modified xsi:type="dcterms:W3CDTF">2023-03-27T14:30:00Z</dcterms:modified>
</cp:coreProperties>
</file>